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9" w:rsidRPr="003B79FB" w:rsidRDefault="00B43E79" w:rsidP="003555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B43E79" w:rsidRDefault="00B43E79" w:rsidP="003B79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9FB">
        <w:rPr>
          <w:sz w:val="24"/>
          <w:szCs w:val="24"/>
        </w:rPr>
        <w:t>Диалектика модернизации (</w:t>
      </w:r>
      <w:r w:rsidRPr="003B79FB">
        <w:rPr>
          <w:sz w:val="24"/>
          <w:szCs w:val="24"/>
          <w:lang w:val="en-US"/>
        </w:rPr>
        <w:t>II</w:t>
      </w:r>
      <w:r w:rsidRPr="003B79FB">
        <w:rPr>
          <w:sz w:val="24"/>
          <w:szCs w:val="24"/>
        </w:rPr>
        <w:t xml:space="preserve"> части), (статья докт</w:t>
      </w:r>
      <w:r>
        <w:rPr>
          <w:sz w:val="24"/>
          <w:szCs w:val="24"/>
        </w:rPr>
        <w:t>ора физико-математических наук п</w:t>
      </w:r>
      <w:r w:rsidRPr="003B79FB">
        <w:rPr>
          <w:sz w:val="24"/>
          <w:szCs w:val="24"/>
        </w:rPr>
        <w:t>рофессора Дмитрия Ливанова)</w:t>
      </w:r>
      <w:r>
        <w:rPr>
          <w:sz w:val="24"/>
          <w:szCs w:val="24"/>
        </w:rPr>
        <w:t>,</w:t>
      </w:r>
    </w:p>
    <w:p w:rsidR="00B43E79" w:rsidRPr="0035550E" w:rsidRDefault="00B43E79" w:rsidP="003B79FB">
      <w:pPr>
        <w:pStyle w:val="ListParagraph"/>
        <w:rPr>
          <w:sz w:val="24"/>
          <w:szCs w:val="24"/>
        </w:rPr>
      </w:pPr>
    </w:p>
    <w:p w:rsidR="00B43E79" w:rsidRDefault="00B43E79" w:rsidP="003B79FB">
      <w:pPr>
        <w:pStyle w:val="ListParagraph"/>
        <w:jc w:val="right"/>
        <w:rPr>
          <w:sz w:val="24"/>
          <w:szCs w:val="24"/>
        </w:rPr>
      </w:pPr>
      <w:r w:rsidRPr="003B79FB">
        <w:rPr>
          <w:b/>
          <w:sz w:val="24"/>
          <w:szCs w:val="24"/>
          <w:lang w:val="en-US"/>
        </w:rPr>
        <w:t>I</w:t>
      </w:r>
      <w:r w:rsidRPr="003B79FB">
        <w:rPr>
          <w:b/>
          <w:sz w:val="24"/>
          <w:szCs w:val="24"/>
        </w:rPr>
        <w:t xml:space="preserve"> часть</w:t>
      </w:r>
      <w:r>
        <w:rPr>
          <w:sz w:val="24"/>
          <w:szCs w:val="24"/>
        </w:rPr>
        <w:t xml:space="preserve"> – Матолыга Л.С. – учитель химии СОШ №3,</w:t>
      </w:r>
    </w:p>
    <w:p w:rsidR="00B43E79" w:rsidRDefault="00B43E79" w:rsidP="003B79FB">
      <w:pPr>
        <w:pStyle w:val="ListParagraph"/>
        <w:jc w:val="right"/>
        <w:rPr>
          <w:sz w:val="24"/>
          <w:szCs w:val="24"/>
        </w:rPr>
      </w:pPr>
      <w:r w:rsidRPr="003B79FB">
        <w:rPr>
          <w:b/>
          <w:sz w:val="24"/>
          <w:szCs w:val="24"/>
          <w:lang w:val="en-US"/>
        </w:rPr>
        <w:t>II</w:t>
      </w:r>
      <w:r w:rsidRPr="003B79FB">
        <w:rPr>
          <w:b/>
          <w:sz w:val="24"/>
          <w:szCs w:val="24"/>
        </w:rPr>
        <w:t xml:space="preserve"> часть</w:t>
      </w:r>
      <w:r>
        <w:rPr>
          <w:sz w:val="24"/>
          <w:szCs w:val="24"/>
        </w:rPr>
        <w:t xml:space="preserve"> – Волчёк Е.Б. –учитель биологии СОШ №9.</w:t>
      </w:r>
    </w:p>
    <w:p w:rsidR="00B43E79" w:rsidRDefault="00B43E79" w:rsidP="003B7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Компетентностный подход и проблемы его реализации в образовательном процессе.</w:t>
      </w:r>
    </w:p>
    <w:p w:rsidR="00B43E79" w:rsidRDefault="00B43E79" w:rsidP="003B79FB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Полевков И.Ю. – учитель биологии СОШ №4,</w:t>
      </w:r>
    </w:p>
    <w:p w:rsidR="00B43E79" w:rsidRDefault="00B43E79" w:rsidP="003B79FB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Евсюкова В.В. –учитель химии СОШ №2</w:t>
      </w:r>
    </w:p>
    <w:p w:rsidR="00B43E79" w:rsidRDefault="00B43E79" w:rsidP="003B7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Программа развития УУД на ступени основного общего образования и этапы урока.</w:t>
      </w:r>
    </w:p>
    <w:p w:rsidR="00B43E79" w:rsidRDefault="00B43E79" w:rsidP="003B79FB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Привалова Н.В. – учитель биологии СОШ №8,</w:t>
      </w:r>
    </w:p>
    <w:p w:rsidR="00B43E79" w:rsidRDefault="00B43E79" w:rsidP="003B79FB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Маизелия Т.Р. – учитель химии СОШ №8.</w:t>
      </w:r>
    </w:p>
    <w:p w:rsidR="00B43E79" w:rsidRDefault="00B43E79" w:rsidP="003B79FB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Заседание секции </w:t>
      </w:r>
      <w:r>
        <w:rPr>
          <w:b/>
          <w:sz w:val="36"/>
          <w:szCs w:val="36"/>
          <w:u w:val="single"/>
          <w:lang w:val="en-US"/>
        </w:rPr>
        <w:t xml:space="preserve">учителей </w:t>
      </w:r>
      <w:r>
        <w:rPr>
          <w:b/>
          <w:sz w:val="36"/>
          <w:szCs w:val="36"/>
          <w:u w:val="single"/>
        </w:rPr>
        <w:t>химии</w:t>
      </w:r>
      <w:r w:rsidRPr="003B79FB">
        <w:rPr>
          <w:b/>
          <w:sz w:val="36"/>
          <w:szCs w:val="36"/>
          <w:u w:val="single"/>
        </w:rPr>
        <w:t>.</w:t>
      </w:r>
    </w:p>
    <w:p w:rsidR="00B43E79" w:rsidRDefault="00B43E79" w:rsidP="00765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Проблемно – ориентированный анализ деятельности ГМО учителей химии за 2013– 2014 учебный год, (Петрущенко Н.А - руководитель ГМО),</w:t>
      </w:r>
    </w:p>
    <w:p w:rsidR="00B43E79" w:rsidRDefault="00B43E79" w:rsidP="00765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Планирование работы ГМО учителей химии на 2014 – 2015 учебный год (Петрущенко Наталья Алексеевна)</w:t>
      </w:r>
    </w:p>
    <w:p w:rsidR="00B43E79" w:rsidRDefault="00B43E79" w:rsidP="00765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Обсуждение результатов ЕГЭ и ГИА за 2013 – 2014 учебный год, анализ результатов олимпиад ( члены ГМО)</w:t>
      </w:r>
    </w:p>
    <w:p w:rsidR="00B43E79" w:rsidRPr="003B79FB" w:rsidRDefault="00B43E79" w:rsidP="00765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Диагностика профессиональной успешности учителя химии.</w:t>
      </w:r>
      <w:bookmarkStart w:id="0" w:name="_GoBack"/>
      <w:bookmarkEnd w:id="0"/>
      <w:r>
        <w:rPr>
          <w:sz w:val="24"/>
          <w:szCs w:val="24"/>
        </w:rPr>
        <w:t xml:space="preserve"> (Петрущенко Н.А.)</w:t>
      </w:r>
    </w:p>
    <w:p w:rsidR="00B43E79" w:rsidRPr="003B79FB" w:rsidRDefault="00B43E79" w:rsidP="003B79FB">
      <w:pPr>
        <w:pStyle w:val="ListParagraph"/>
        <w:jc w:val="right"/>
        <w:rPr>
          <w:sz w:val="24"/>
          <w:szCs w:val="24"/>
        </w:rPr>
      </w:pPr>
    </w:p>
    <w:p w:rsidR="00B43E79" w:rsidRPr="003B79FB" w:rsidRDefault="00B43E79" w:rsidP="003B79FB">
      <w:pPr>
        <w:pStyle w:val="ListParagraph"/>
        <w:jc w:val="right"/>
        <w:rPr>
          <w:sz w:val="24"/>
          <w:szCs w:val="24"/>
        </w:rPr>
      </w:pPr>
    </w:p>
    <w:p w:rsidR="00B43E79" w:rsidRPr="003B79FB" w:rsidRDefault="00B43E79" w:rsidP="003B79FB">
      <w:pPr>
        <w:jc w:val="right"/>
        <w:rPr>
          <w:sz w:val="24"/>
          <w:szCs w:val="24"/>
        </w:rPr>
      </w:pPr>
    </w:p>
    <w:sectPr w:rsidR="00B43E79" w:rsidRPr="003B79FB" w:rsidSect="00B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0EE8"/>
    <w:multiLevelType w:val="hybridMultilevel"/>
    <w:tmpl w:val="A77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DC0884"/>
    <w:multiLevelType w:val="hybridMultilevel"/>
    <w:tmpl w:val="F7B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FB"/>
    <w:rsid w:val="000D038E"/>
    <w:rsid w:val="00260BA1"/>
    <w:rsid w:val="0035550E"/>
    <w:rsid w:val="003B79FB"/>
    <w:rsid w:val="00454754"/>
    <w:rsid w:val="00712986"/>
    <w:rsid w:val="00765B24"/>
    <w:rsid w:val="00835093"/>
    <w:rsid w:val="00926569"/>
    <w:rsid w:val="009861C9"/>
    <w:rsid w:val="009B4393"/>
    <w:rsid w:val="00A1184B"/>
    <w:rsid w:val="00A17704"/>
    <w:rsid w:val="00AB5F71"/>
    <w:rsid w:val="00B43E79"/>
    <w:rsid w:val="00B54131"/>
    <w:rsid w:val="00BB4C0E"/>
    <w:rsid w:val="00BC2FD7"/>
    <w:rsid w:val="00BF18C1"/>
    <w:rsid w:val="00CD5677"/>
    <w:rsid w:val="00EA3B13"/>
    <w:rsid w:val="00F6050B"/>
    <w:rsid w:val="00F954B2"/>
    <w:rsid w:val="00FB040D"/>
    <w:rsid w:val="00FB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145</Words>
  <Characters>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Детишки</dc:creator>
  <cp:keywords/>
  <dc:description/>
  <cp:lastModifiedBy>ЕГЭ</cp:lastModifiedBy>
  <cp:revision>9</cp:revision>
  <cp:lastPrinted>2014-09-03T15:40:00Z</cp:lastPrinted>
  <dcterms:created xsi:type="dcterms:W3CDTF">2014-08-31T17:35:00Z</dcterms:created>
  <dcterms:modified xsi:type="dcterms:W3CDTF">2014-10-25T14:40:00Z</dcterms:modified>
</cp:coreProperties>
</file>